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370" w:lineRule="exact"/>
      </w:pPr>
      <w:r>
        <w:rPr>
          <w:sz w:val="22"/>
        </w:rPr>
        <w:t>様式第２号（第４条関係）</w:t>
      </w:r>
    </w:p>
    <w:p w:rsidR="00000000" w:rsidRDefault="00000000"/>
    <w:p w:rsidR="00000000" w:rsidRDefault="00000000">
      <w:pPr>
        <w:spacing w:line="430" w:lineRule="exact"/>
        <w:jc w:val="center"/>
      </w:pPr>
      <w:r>
        <w:rPr>
          <w:b/>
          <w:sz w:val="28"/>
        </w:rPr>
        <w:t>調　査　票</w:t>
      </w: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r>
              <w:t>Ａ．志望動機・抱負</w:t>
            </w:r>
          </w:p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r>
              <w:t>Ｂ．農業塾で学びたい技術や知識</w:t>
            </w:r>
          </w:p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r>
              <w:t>Ｃ．受講後に行いたい農業の経営内容</w:t>
            </w:r>
          </w:p>
          <w:p w:rsidR="00000000" w:rsidRDefault="00000000">
            <w:r>
              <w:t>（１）　どのような作物を、どのくらいの規模で栽培したいですか？</w:t>
            </w:r>
          </w:p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</w:tbl>
    <w:p w:rsidR="00000000" w:rsidRDefault="00000000"/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r>
              <w:t>（２）　どのように販売して、どれほどの所得（収入）を得たいと考えていますか？</w:t>
            </w:r>
          </w:p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r>
              <w:t>Ｄ．農業経験や植物の栽培経験があれば、お書きください</w:t>
            </w:r>
          </w:p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r>
              <w:t>Ｅ．農地の有無（ア・イのどちらかに○を付けて下さい）</w:t>
            </w:r>
          </w:p>
          <w:p w:rsidR="00000000" w:rsidRDefault="00000000"/>
          <w:p w:rsidR="00000000" w:rsidRDefault="00000000">
            <w:r>
              <w:t>ア．農地を持っている</w:t>
            </w:r>
          </w:p>
          <w:p w:rsidR="00000000" w:rsidRDefault="00000000"/>
          <w:p w:rsidR="00000000" w:rsidRDefault="00000000">
            <w:r>
              <w:t xml:space="preserve">　　　　おおよその面積を記入して下さい</w:t>
            </w:r>
          </w:p>
          <w:p w:rsidR="00000000" w:rsidRDefault="00000000">
            <w:r>
              <w:t xml:space="preserve">　　　　　（　田：　　　　　</w:t>
            </w:r>
            <w:r>
              <w:t>a</w:t>
            </w:r>
            <w:r>
              <w:t xml:space="preserve">　、畑：　　　　　</w:t>
            </w:r>
            <w:r>
              <w:t>a</w:t>
            </w:r>
            <w:r>
              <w:t xml:space="preserve">　、果樹園：　　　　　</w:t>
            </w:r>
            <w:r>
              <w:t>a</w:t>
            </w:r>
            <w:r>
              <w:t xml:space="preserve">　）</w:t>
            </w:r>
          </w:p>
          <w:p w:rsidR="00000000" w:rsidRDefault="00000000"/>
          <w:p w:rsidR="00000000" w:rsidRDefault="00000000">
            <w:r>
              <w:t>イ．農地を持っていない（該当するものに○を付けて下さい）</w:t>
            </w:r>
          </w:p>
          <w:p w:rsidR="00000000" w:rsidRDefault="00000000"/>
          <w:p w:rsidR="00000000" w:rsidRDefault="00000000">
            <w:r>
              <w:t xml:space="preserve">　　　　ａ．取得の目途がある（　購入　・　借地　）</w:t>
            </w:r>
          </w:p>
          <w:p w:rsidR="00000000" w:rsidRDefault="00000000"/>
          <w:p w:rsidR="00000000" w:rsidRDefault="00000000">
            <w:r>
              <w:t xml:space="preserve">　　　　ｂ．所得の目途はない</w:t>
            </w:r>
          </w:p>
          <w:p w:rsidR="00000000" w:rsidRDefault="00000000"/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</w:tbl>
    <w:p w:rsidR="00000000" w:rsidRDefault="00000000"/>
    <w:sectPr w:rsidR="00000000">
      <w:footnotePr>
        <w:numRestart w:val="eachPage"/>
      </w:footnotePr>
      <w:endnotePr>
        <w:numFmt w:val="decimal"/>
      </w:endnotePr>
      <w:pgSz w:w="11906" w:h="16838"/>
      <w:pgMar w:top="1417" w:right="1701" w:bottom="1020" w:left="1701" w:header="1134" w:footer="0" w:gutter="0"/>
      <w:cols w:space="720"/>
      <w:docGrid w:type="linesAndChars" w:linePitch="360" w:char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before="358"/>
      </w:pPr>
      <w:r>
        <w:continuationSeparator/>
      </w:r>
    </w:p>
  </w:endnote>
  <w:endnote w:type="continuationSeparator" w:id="0">
    <w:p w:rsidR="00000000" w:rsidRDefault="00000000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before="358"/>
      </w:pPr>
      <w:r>
        <w:continuationSeparator/>
      </w:r>
    </w:p>
  </w:footnote>
  <w:footnote w:type="continuationSeparator" w:id="0">
    <w:p w:rsidR="00000000" w:rsidRDefault="00000000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oNotTrackMoves/>
  <w:defaultTabStop w:val="850"/>
  <w:hyphenationZone w:val="0"/>
  <w:drawingGridHorizontalSpacing w:val="375"/>
  <w:drawingGridVerticalSpacing w:val="36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220624294</TotalTime>
  <Pages>0</Pages>
  <Words>0</Words>
  <Characters>0</Characters>
  <Application>Microsoft Office Word</Application>
  <DocSecurity>4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 与寛</dc:creator>
  <cp:keywords/>
  <cp:lastModifiedBy>千葉 与寛</cp:lastModifiedBy>
  <cp:revision>1</cp:revision>
  <cp:lastPrinted>1601-01-01T00:00:00Z</cp:lastPrinted>
  <dcterms:created xsi:type="dcterms:W3CDTF">2020-06-24T07:33:00Z</dcterms:created>
  <dcterms:modified xsi:type="dcterms:W3CDTF">1601-01-01T00:00:00Z</dcterms:modified>
</cp:coreProperties>
</file>